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9E" w:rsidRDefault="0089685B" w:rsidP="008D60CD">
      <w:pPr>
        <w:ind w:left="1440" w:firstLine="720"/>
        <w:jc w:val="center"/>
        <w:rPr>
          <w:rFonts w:ascii="Comic Sans MS" w:hAnsi="Comic Sans MS"/>
          <w:b/>
          <w:u w:val="single"/>
        </w:rPr>
      </w:pPr>
      <w:r w:rsidRPr="008F224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220980</wp:posOffset>
            </wp:positionV>
            <wp:extent cx="1615440" cy="421640"/>
            <wp:effectExtent l="0" t="0" r="3810" b="0"/>
            <wp:wrapTight wrapText="bothSides">
              <wp:wrapPolygon edited="0">
                <wp:start x="0" y="0"/>
                <wp:lineTo x="0" y="20494"/>
                <wp:lineTo x="21396" y="20494"/>
                <wp:lineTo x="2139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24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7993380</wp:posOffset>
            </wp:positionH>
            <wp:positionV relativeFrom="paragraph">
              <wp:posOffset>0</wp:posOffset>
            </wp:positionV>
            <wp:extent cx="141605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213" y="21173"/>
                <wp:lineTo x="21213" y="0"/>
                <wp:lineTo x="0" y="0"/>
              </wp:wrapPolygon>
            </wp:wrapTight>
            <wp:docPr id="1" name="Picture 1" descr="Image result for eas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C47D4" w:rsidRPr="008F224F">
        <w:rPr>
          <w:rFonts w:ascii="Comic Sans MS" w:hAnsi="Comic Sans MS"/>
          <w:b/>
          <w:u w:val="single"/>
        </w:rPr>
        <w:t>Easter</w:t>
      </w:r>
      <w:r w:rsidR="00BC47D4" w:rsidRPr="00BC47D4">
        <w:rPr>
          <w:rFonts w:ascii="Comic Sans MS" w:hAnsi="Comic Sans MS"/>
          <w:b/>
          <w:u w:val="single"/>
        </w:rPr>
        <w:t xml:space="preserve"> Activities </w:t>
      </w:r>
    </w:p>
    <w:p w:rsidR="0089685B" w:rsidRDefault="00BC47D4" w:rsidP="0089685B">
      <w:pPr>
        <w:spacing w:after="0"/>
        <w:jc w:val="center"/>
        <w:rPr>
          <w:rFonts w:ascii="Comic Sans MS" w:hAnsi="Comic Sans MS"/>
        </w:rPr>
      </w:pPr>
      <w:r w:rsidRPr="00BC47D4">
        <w:rPr>
          <w:rFonts w:ascii="Comic Sans MS" w:hAnsi="Comic Sans MS"/>
        </w:rPr>
        <w:t>Choose activities from the grid below. How many can you do?</w:t>
      </w:r>
      <w:r w:rsidR="0089685B"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page" w:horzAnchor="margin" w:tblpY="2137"/>
        <w:tblW w:w="15478" w:type="dxa"/>
        <w:tblLayout w:type="fixed"/>
        <w:tblLook w:val="04A0" w:firstRow="1" w:lastRow="0" w:firstColumn="1" w:lastColumn="0" w:noHBand="0" w:noVBand="1"/>
      </w:tblPr>
      <w:tblGrid>
        <w:gridCol w:w="3095"/>
        <w:gridCol w:w="3096"/>
        <w:gridCol w:w="3095"/>
        <w:gridCol w:w="3096"/>
        <w:gridCol w:w="3096"/>
      </w:tblGrid>
      <w:tr w:rsidR="00267D34" w:rsidTr="00267D34">
        <w:trPr>
          <w:trHeight w:val="2871"/>
        </w:trPr>
        <w:tc>
          <w:tcPr>
            <w:tcW w:w="3095" w:type="dxa"/>
            <w:shd w:val="clear" w:color="auto" w:fill="FFFFCC"/>
            <w:vAlign w:val="center"/>
          </w:tcPr>
          <w:p w:rsidR="00586B55" w:rsidRPr="00586B55" w:rsidRDefault="0089685B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 xml:space="preserve">Design a daily fitness circuit with 7 different tasks plus a water/rest station. </w:t>
            </w:r>
          </w:p>
          <w:p w:rsidR="0089685B" w:rsidRDefault="0089685B" w:rsidP="0089685B">
            <w:pPr>
              <w:jc w:val="center"/>
              <w:rPr>
                <w:rFonts w:ascii="Comic Sans MS" w:hAnsi="Comic Sans MS"/>
                <w:sz w:val="16"/>
              </w:rPr>
            </w:pPr>
            <w:r w:rsidRPr="00BC47D4">
              <w:rPr>
                <w:rFonts w:ascii="Comic Sans MS" w:hAnsi="Comic Sans MS"/>
                <w:sz w:val="16"/>
              </w:rPr>
              <w:t xml:space="preserve">Remember to organise </w:t>
            </w:r>
            <w:r>
              <w:rPr>
                <w:rFonts w:ascii="Comic Sans MS" w:hAnsi="Comic Sans MS"/>
                <w:sz w:val="16"/>
              </w:rPr>
              <w:t>it so you have different activities to work on different muscles types and a range of cardio moves.</w:t>
            </w:r>
          </w:p>
          <w:p w:rsidR="0089685B" w:rsidRPr="00BC47D4" w:rsidRDefault="0089685B" w:rsidP="008968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Get the whole family involved!</w:t>
            </w:r>
          </w:p>
        </w:tc>
        <w:tc>
          <w:tcPr>
            <w:tcW w:w="3096" w:type="dxa"/>
            <w:shd w:val="clear" w:color="auto" w:fill="99FFCC"/>
            <w:vAlign w:val="center"/>
          </w:tcPr>
          <w:p w:rsidR="0089685B" w:rsidRDefault="00267D34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267D34">
              <w:rPr>
                <w:rFonts w:ascii="Comic Sans MS" w:hAnsi="Comic Sans MS"/>
                <w:u w:val="single"/>
              </w:rPr>
              <w:t>Continents</w:t>
            </w:r>
            <w:r w:rsidR="00014014">
              <w:rPr>
                <w:rFonts w:ascii="Comic Sans MS" w:hAnsi="Comic Sans MS"/>
                <w:u w:val="single"/>
              </w:rPr>
              <w:t xml:space="preserve"> Project</w:t>
            </w:r>
          </w:p>
          <w:p w:rsidR="00267D34" w:rsidRDefault="00267D34" w:rsidP="00014014">
            <w:pPr>
              <w:jc w:val="center"/>
              <w:rPr>
                <w:rFonts w:ascii="Comic Sans MS" w:hAnsi="Comic Sans MS"/>
                <w:color w:val="1C1E21"/>
                <w:sz w:val="18"/>
                <w:szCs w:val="18"/>
                <w:shd w:val="clear" w:color="auto" w:fill="99FFCC"/>
              </w:rPr>
            </w:pPr>
            <w:r w:rsidRPr="00014014">
              <w:rPr>
                <w:rFonts w:ascii="Comic Sans MS" w:hAnsi="Comic Sans MS"/>
                <w:sz w:val="18"/>
                <w:szCs w:val="18"/>
                <w:shd w:val="clear" w:color="auto" w:fill="99FFCC"/>
              </w:rPr>
              <w:t xml:space="preserve">Choose a </w:t>
            </w:r>
            <w:r w:rsidR="00014014" w:rsidRPr="00014014">
              <w:rPr>
                <w:rFonts w:ascii="Comic Sans MS" w:hAnsi="Comic Sans MS"/>
                <w:sz w:val="18"/>
                <w:szCs w:val="18"/>
                <w:shd w:val="clear" w:color="auto" w:fill="99FFCC"/>
              </w:rPr>
              <w:t>country</w:t>
            </w:r>
            <w:r w:rsidR="00014014" w:rsidRPr="00014014">
              <w:rPr>
                <w:rFonts w:ascii="Comic Sans MS" w:hAnsi="Comic Sans MS"/>
                <w:color w:val="1C1E21"/>
                <w:sz w:val="18"/>
                <w:szCs w:val="18"/>
                <w:shd w:val="clear" w:color="auto" w:fill="99FFCC"/>
              </w:rPr>
              <w:t xml:space="preserve"> and</w:t>
            </w:r>
            <w:r w:rsidRPr="00014014">
              <w:rPr>
                <w:rFonts w:ascii="Comic Sans MS" w:hAnsi="Comic Sans MS"/>
                <w:color w:val="1C1E21"/>
                <w:sz w:val="18"/>
                <w:szCs w:val="18"/>
                <w:shd w:val="clear" w:color="auto" w:fill="99FFCC"/>
              </w:rPr>
              <w:t xml:space="preserve"> works through the suggested pages list. Food, map, landmarks, famous people etc. </w:t>
            </w:r>
          </w:p>
          <w:p w:rsidR="00014014" w:rsidRPr="00014014" w:rsidRDefault="00014014" w:rsidP="000140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88900</wp:posOffset>
                  </wp:positionV>
                  <wp:extent cx="1061085" cy="692785"/>
                  <wp:effectExtent l="0" t="0" r="5715" b="0"/>
                  <wp:wrapTight wrapText="bothSides">
                    <wp:wrapPolygon edited="0">
                      <wp:start x="0" y="0"/>
                      <wp:lineTo x="0" y="20788"/>
                      <wp:lineTo x="21329" y="20788"/>
                      <wp:lineTo x="21329" y="0"/>
                      <wp:lineTo x="0" y="0"/>
                    </wp:wrapPolygon>
                  </wp:wrapTight>
                  <wp:docPr id="3" name="Picture 3" descr="Image result for world ma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rld ma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89685B" w:rsidRDefault="00012482" w:rsidP="00586B5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Quiz</w:t>
            </w:r>
          </w:p>
          <w:p w:rsidR="00012482" w:rsidRDefault="00012482" w:rsidP="00586B55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12482" w:rsidRPr="00012482" w:rsidRDefault="00012482" w:rsidP="00586B5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Design a quiz for your family. You will need to think of a set of question and answers which can be grouped into categories. Perhaps you could include forfeits or bonus question </w:t>
            </w:r>
            <w:proofErr w:type="spellStart"/>
            <w:r>
              <w:rPr>
                <w:rFonts w:ascii="Comic Sans MS" w:hAnsi="Comic Sans MS"/>
                <w:sz w:val="18"/>
              </w:rPr>
              <w:t>deas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3096" w:type="dxa"/>
            <w:shd w:val="clear" w:color="auto" w:fill="FFCCFF"/>
            <w:vAlign w:val="center"/>
          </w:tcPr>
          <w:p w:rsidR="0089685B" w:rsidRDefault="0089685B" w:rsidP="008968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B55">
              <w:rPr>
                <w:rFonts w:ascii="Comic Sans MS" w:hAnsi="Comic Sans MS"/>
                <w:u w:val="single"/>
              </w:rPr>
              <w:t>Practise your 6,7,8 and 12 times tables</w:t>
            </w:r>
            <w:r>
              <w:rPr>
                <w:rFonts w:ascii="Comic Sans MS" w:hAnsi="Comic Sans MS"/>
              </w:rPr>
              <w:t xml:space="preserve"> – </w:t>
            </w:r>
            <w:r w:rsidRPr="00267D34">
              <w:rPr>
                <w:rFonts w:ascii="Comic Sans MS" w:hAnsi="Comic Sans MS"/>
                <w:sz w:val="18"/>
              </w:rPr>
              <w:t>how fast can you recite them? Can you hold a family competition?</w:t>
            </w:r>
            <w:r w:rsidR="00267D34">
              <w:rPr>
                <w:rFonts w:ascii="Comic Sans MS" w:hAnsi="Comic Sans MS"/>
                <w:sz w:val="18"/>
              </w:rPr>
              <w:t xml:space="preserve"> </w:t>
            </w:r>
            <w:r w:rsidR="00267D34" w:rsidRPr="00267D34">
              <w:rPr>
                <w:rFonts w:ascii="Comic Sans MS" w:hAnsi="Comic Sans MS"/>
                <w:sz w:val="18"/>
                <w:szCs w:val="18"/>
              </w:rPr>
              <w:t>Play on Hit the Button - focus on times tables, division facts and squared numbers</w:t>
            </w:r>
          </w:p>
          <w:p w:rsidR="00267D34" w:rsidRPr="00BC47D4" w:rsidRDefault="008D60CD" w:rsidP="0089685B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267D34">
                <w:rPr>
                  <w:rStyle w:val="Hyperlink"/>
                </w:rPr>
                <w:t>https://www.topmarks.co.uk/maths-games/hit-the-button</w:t>
              </w:r>
            </w:hyperlink>
          </w:p>
        </w:tc>
        <w:tc>
          <w:tcPr>
            <w:tcW w:w="3096" w:type="dxa"/>
            <w:shd w:val="clear" w:color="auto" w:fill="FFCC99"/>
            <w:vAlign w:val="center"/>
          </w:tcPr>
          <w:p w:rsidR="0089685B" w:rsidRDefault="00012482" w:rsidP="0089685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256540</wp:posOffset>
                  </wp:positionV>
                  <wp:extent cx="838200" cy="782320"/>
                  <wp:effectExtent l="0" t="95250" r="0" b="74930"/>
                  <wp:wrapTight wrapText="bothSides">
                    <wp:wrapPolygon edited="0">
                      <wp:start x="-850" y="577"/>
                      <wp:lineTo x="-1971" y="2045"/>
                      <wp:lineTo x="2380" y="15470"/>
                      <wp:lineTo x="13234" y="22910"/>
                      <wp:lineTo x="16051" y="21986"/>
                      <wp:lineTo x="16233" y="20826"/>
                      <wp:lineTo x="21405" y="11978"/>
                      <wp:lineTo x="17841" y="4896"/>
                      <wp:lineTo x="16940" y="3541"/>
                      <wp:lineTo x="6009" y="-573"/>
                      <wp:lineTo x="4313" y="-1117"/>
                      <wp:lineTo x="-850" y="577"/>
                    </wp:wrapPolygon>
                  </wp:wrapTight>
                  <wp:docPr id="9" name="Picture 9" descr="Image result for  video di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 video dia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1581">
                            <a:off x="0" y="0"/>
                            <a:ext cx="83820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u w:val="single"/>
              </w:rPr>
              <w:t>Diary</w:t>
            </w:r>
          </w:p>
          <w:p w:rsid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12482" w:rsidRP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you record a written or video diary of your time in isolation? This will be something talked about in history lessons of the future!</w:t>
            </w:r>
          </w:p>
        </w:tc>
      </w:tr>
      <w:tr w:rsidR="00267D34" w:rsidTr="00267D34">
        <w:trPr>
          <w:trHeight w:val="2871"/>
        </w:trPr>
        <w:tc>
          <w:tcPr>
            <w:tcW w:w="3095" w:type="dxa"/>
            <w:shd w:val="clear" w:color="auto" w:fill="99CCFF"/>
            <w:vAlign w:val="center"/>
          </w:tcPr>
          <w:p w:rsidR="0089685B" w:rsidRPr="00012482" w:rsidRDefault="00C85FD8" w:rsidP="0089685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P7</w:t>
            </w:r>
            <w:r w:rsidR="00012482">
              <w:rPr>
                <w:rFonts w:ascii="Comic Sans MS" w:hAnsi="Comic Sans MS"/>
                <w:u w:val="single"/>
              </w:rPr>
              <w:t xml:space="preserve"> </w:t>
            </w:r>
            <w:r w:rsidR="00012482" w:rsidRPr="00012482">
              <w:rPr>
                <w:rFonts w:ascii="Comic Sans MS" w:hAnsi="Comic Sans MS"/>
                <w:u w:val="single"/>
              </w:rPr>
              <w:t xml:space="preserve">Restaurant </w:t>
            </w:r>
          </w:p>
          <w:p w:rsid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012482" w:rsidRP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Organise a restaurant in your home. Could you cook a meal or bake something for your family to share?  </w:t>
            </w:r>
          </w:p>
        </w:tc>
        <w:tc>
          <w:tcPr>
            <w:tcW w:w="3096" w:type="dxa"/>
            <w:shd w:val="clear" w:color="auto" w:fill="FFCCFF"/>
            <w:vAlign w:val="center"/>
          </w:tcPr>
          <w:p w:rsidR="00586B55" w:rsidRPr="00586B55" w:rsidRDefault="00586B55" w:rsidP="00586B55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 xml:space="preserve">Portraits and Photography- </w:t>
            </w:r>
          </w:p>
          <w:p w:rsidR="0089685B" w:rsidRPr="00586B55" w:rsidRDefault="00014014" w:rsidP="00586B5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685800</wp:posOffset>
                  </wp:positionV>
                  <wp:extent cx="914400" cy="640080"/>
                  <wp:effectExtent l="0" t="0" r="0" b="7620"/>
                  <wp:wrapTight wrapText="bothSides">
                    <wp:wrapPolygon edited="0">
                      <wp:start x="1800" y="0"/>
                      <wp:lineTo x="0" y="1286"/>
                      <wp:lineTo x="0" y="8357"/>
                      <wp:lineTo x="1800" y="10286"/>
                      <wp:lineTo x="1800" y="14143"/>
                      <wp:lineTo x="3600" y="20571"/>
                      <wp:lineTo x="4950" y="21214"/>
                      <wp:lineTo x="15750" y="21214"/>
                      <wp:lineTo x="18000" y="21214"/>
                      <wp:lineTo x="21150" y="18643"/>
                      <wp:lineTo x="21150" y="1929"/>
                      <wp:lineTo x="15750" y="0"/>
                      <wp:lineTo x="180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B55" w:rsidRPr="00586B55">
              <w:rPr>
                <w:rFonts w:ascii="Comic Sans MS" w:hAnsi="Comic Sans MS"/>
                <w:sz w:val="18"/>
              </w:rPr>
              <w:t>Take portrait photographs of their family members considering light and textures. Can you use the photographs to draw portraits in pen considering light and tone?</w:t>
            </w:r>
          </w:p>
        </w:tc>
        <w:tc>
          <w:tcPr>
            <w:tcW w:w="3095" w:type="dxa"/>
            <w:shd w:val="clear" w:color="auto" w:fill="FFCC99"/>
            <w:vAlign w:val="center"/>
          </w:tcPr>
          <w:p w:rsidR="00821799" w:rsidRPr="00821799" w:rsidRDefault="00821799" w:rsidP="0089685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-141605</wp:posOffset>
                  </wp:positionV>
                  <wp:extent cx="594360" cy="538480"/>
                  <wp:effectExtent l="0" t="0" r="0" b="0"/>
                  <wp:wrapTight wrapText="bothSides">
                    <wp:wrapPolygon edited="0">
                      <wp:start x="3462" y="0"/>
                      <wp:lineTo x="0" y="12226"/>
                      <wp:lineTo x="0" y="15283"/>
                      <wp:lineTo x="4154" y="20632"/>
                      <wp:lineTo x="7615" y="20632"/>
                      <wp:lineTo x="18692" y="20632"/>
                      <wp:lineTo x="20769" y="19104"/>
                      <wp:lineTo x="20769" y="8406"/>
                      <wp:lineTo x="14538" y="2292"/>
                      <wp:lineTo x="9000" y="0"/>
                      <wp:lineTo x="3462" y="0"/>
                    </wp:wrapPolygon>
                  </wp:wrapTight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1799">
              <w:rPr>
                <w:rFonts w:ascii="Comic Sans MS" w:hAnsi="Comic Sans MS"/>
                <w:u w:val="single"/>
              </w:rPr>
              <w:t xml:space="preserve"> Hand Written Letters</w:t>
            </w:r>
          </w:p>
          <w:p w:rsidR="00821799" w:rsidRDefault="00821799" w:rsidP="0089685B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821799" w:rsidRPr="00821799" w:rsidRDefault="00821799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you write a letter to a friend or a family member who you can’t see to cheer them up, perhaps you could include a picture or something you have made?</w:t>
            </w:r>
          </w:p>
        </w:tc>
        <w:tc>
          <w:tcPr>
            <w:tcW w:w="3096" w:type="dxa"/>
            <w:shd w:val="clear" w:color="auto" w:fill="FFFFCC"/>
            <w:vAlign w:val="center"/>
          </w:tcPr>
          <w:p w:rsidR="00821799" w:rsidRDefault="00821799" w:rsidP="00821799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>
              <w:rPr>
                <w:rFonts w:ascii="Comic Sans MS" w:hAnsi="Comic Sans MS"/>
                <w:szCs w:val="28"/>
                <w:u w:val="single"/>
              </w:rPr>
              <w:t>Organise an</w:t>
            </w:r>
            <w:r w:rsidRPr="00821799">
              <w:rPr>
                <w:rFonts w:ascii="Comic Sans MS" w:hAnsi="Comic Sans MS"/>
                <w:szCs w:val="28"/>
                <w:u w:val="single"/>
              </w:rPr>
              <w:t xml:space="preserve"> treasure hunt</w:t>
            </w:r>
          </w:p>
          <w:p w:rsidR="0089685B" w:rsidRPr="00586B55" w:rsidRDefault="00821799" w:rsidP="00821799">
            <w:pPr>
              <w:jc w:val="center"/>
              <w:rPr>
                <w:rFonts w:ascii="Comic Sans MS" w:hAnsi="Comic Sans MS"/>
              </w:rPr>
            </w:pPr>
            <w:r w:rsidRPr="00821799">
              <w:rPr>
                <w:rFonts w:ascii="Comic Sans MS" w:hAnsi="Comic Sans MS"/>
                <w:sz w:val="18"/>
                <w:szCs w:val="28"/>
              </w:rPr>
              <w:t>There are lots on the internet to help but organise and write a scavenger hunt or a clue based treasure hunt for the whole family.</w:t>
            </w:r>
          </w:p>
        </w:tc>
        <w:tc>
          <w:tcPr>
            <w:tcW w:w="3096" w:type="dxa"/>
            <w:shd w:val="clear" w:color="auto" w:fill="99FFCC"/>
            <w:vAlign w:val="center"/>
          </w:tcPr>
          <w:p w:rsidR="0089685B" w:rsidRPr="00586B55" w:rsidRDefault="0089685B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 xml:space="preserve">Can you create an Easter Garden? </w:t>
            </w:r>
          </w:p>
          <w:p w:rsidR="00014014" w:rsidRPr="00014014" w:rsidRDefault="00014014" w:rsidP="0001401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245745</wp:posOffset>
                  </wp:positionV>
                  <wp:extent cx="615315" cy="842010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0731" y="21014"/>
                      <wp:lineTo x="20731" y="0"/>
                      <wp:lineTo x="0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85B" w:rsidRPr="0089685B">
              <w:rPr>
                <w:rFonts w:ascii="Comic Sans MS" w:hAnsi="Comic Sans MS"/>
                <w:sz w:val="16"/>
              </w:rPr>
              <w:t>Many churches and places of worship create Easter Gardens to remember and celebrate the sacrifice Jesus made.</w:t>
            </w:r>
            <w:r w:rsidR="0089685B">
              <w:rPr>
                <w:rFonts w:ascii="Comic Sans MS" w:hAnsi="Comic Sans MS"/>
                <w:sz w:val="16"/>
              </w:rPr>
              <w:t xml:space="preserve"> Use the internet to inspire you.</w:t>
            </w:r>
          </w:p>
        </w:tc>
      </w:tr>
      <w:tr w:rsidR="00267D34" w:rsidTr="00267D34">
        <w:trPr>
          <w:trHeight w:val="2871"/>
        </w:trPr>
        <w:tc>
          <w:tcPr>
            <w:tcW w:w="3095" w:type="dxa"/>
            <w:shd w:val="clear" w:color="auto" w:fill="FFCC99"/>
            <w:vAlign w:val="center"/>
          </w:tcPr>
          <w:p w:rsidR="00014014" w:rsidRDefault="00014014" w:rsidP="0089685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503C0" w:rsidRDefault="00014014" w:rsidP="0089685B">
            <w:pPr>
              <w:jc w:val="center"/>
              <w:rPr>
                <w:rFonts w:ascii="Comic Sans MS" w:hAnsi="Comic Sans MS"/>
                <w:sz w:val="18"/>
              </w:rPr>
            </w:pPr>
            <w:r w:rsidRPr="00586B55">
              <w:rPr>
                <w:rFonts w:ascii="Comic Sans MS" w:hAnsi="Comic Sans MS"/>
                <w:u w:val="single"/>
              </w:rPr>
              <w:t>Mapping Skills</w:t>
            </w:r>
            <w:r w:rsidRPr="00586B55">
              <w:rPr>
                <w:rFonts w:ascii="Comic Sans MS" w:hAnsi="Comic Sans MS"/>
              </w:rPr>
              <w:t xml:space="preserve"> </w:t>
            </w:r>
            <w:r w:rsidR="000503C0">
              <w:rPr>
                <w:rFonts w:ascii="Comic Sans MS" w:hAnsi="Comic Sans MS"/>
                <w:sz w:val="18"/>
              </w:rPr>
              <w:t>–</w:t>
            </w:r>
          </w:p>
          <w:p w:rsidR="0089685B" w:rsidRPr="00BC47D4" w:rsidRDefault="000503C0" w:rsidP="0089685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106680</wp:posOffset>
                  </wp:positionV>
                  <wp:extent cx="754380" cy="1084580"/>
                  <wp:effectExtent l="0" t="0" r="7620" b="1270"/>
                  <wp:wrapTight wrapText="bothSides">
                    <wp:wrapPolygon edited="0">
                      <wp:start x="0" y="0"/>
                      <wp:lineTo x="0" y="21246"/>
                      <wp:lineTo x="5455" y="21246"/>
                      <wp:lineTo x="21273" y="20487"/>
                      <wp:lineTo x="21273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014" w:rsidRPr="00586B55">
              <w:rPr>
                <w:rFonts w:ascii="Comic Sans MS" w:hAnsi="Comic Sans MS"/>
                <w:sz w:val="18"/>
              </w:rPr>
              <w:t xml:space="preserve"> Identify the countries or cities within the UK where your family members originate from or live. Can you plot these on a map</w:t>
            </w:r>
            <w:r w:rsidR="00014014">
              <w:rPr>
                <w:rFonts w:ascii="Comic Sans MS" w:hAnsi="Comic Sans MS"/>
                <w:sz w:val="18"/>
              </w:rPr>
              <w:t>?</w:t>
            </w:r>
          </w:p>
        </w:tc>
        <w:tc>
          <w:tcPr>
            <w:tcW w:w="3096" w:type="dxa"/>
            <w:shd w:val="clear" w:color="auto" w:fill="FFFFCC"/>
            <w:vAlign w:val="center"/>
          </w:tcPr>
          <w:p w:rsidR="0089685B" w:rsidRDefault="000503C0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>Music</w:t>
            </w:r>
          </w:p>
          <w:p w:rsidR="000503C0" w:rsidRPr="000503C0" w:rsidRDefault="000503C0" w:rsidP="0089685B">
            <w:pPr>
              <w:jc w:val="center"/>
              <w:rPr>
                <w:rFonts w:ascii="Comic Sans MS" w:hAnsi="Comic Sans MS"/>
              </w:rPr>
            </w:pPr>
            <w:r w:rsidRPr="000503C0">
              <w:rPr>
                <w:rFonts w:ascii="Comic Sans MS" w:hAnsi="Comic Sans MS"/>
                <w:sz w:val="18"/>
              </w:rPr>
              <w:t>Write your own song/rap</w:t>
            </w:r>
            <w:r w:rsidR="00012482">
              <w:rPr>
                <w:rFonts w:ascii="Comic Sans MS" w:hAnsi="Comic Sans MS"/>
                <w:sz w:val="18"/>
              </w:rPr>
              <w:t xml:space="preserve"> about</w:t>
            </w:r>
          </w:p>
        </w:tc>
        <w:tc>
          <w:tcPr>
            <w:tcW w:w="3095" w:type="dxa"/>
            <w:shd w:val="clear" w:color="auto" w:fill="99FFCC"/>
            <w:vAlign w:val="center"/>
          </w:tcPr>
          <w:p w:rsidR="0089685B" w:rsidRPr="00586B55" w:rsidRDefault="0089685B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>Write an amazon book review.</w:t>
            </w:r>
          </w:p>
          <w:p w:rsidR="0089685B" w:rsidRPr="00586B55" w:rsidRDefault="00586B55" w:rsidP="00586B5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book have you read and loved recently? First write a book review and edit it be</w:t>
            </w:r>
            <w:r w:rsidRPr="00267D34">
              <w:rPr>
                <w:rFonts w:ascii="Comic Sans MS" w:hAnsi="Comic Sans MS"/>
                <w:sz w:val="18"/>
                <w:shd w:val="clear" w:color="auto" w:fill="99FFCC"/>
              </w:rPr>
              <w:t>f</w:t>
            </w:r>
            <w:r>
              <w:rPr>
                <w:rFonts w:ascii="Comic Sans MS" w:hAnsi="Comic Sans MS"/>
                <w:sz w:val="18"/>
              </w:rPr>
              <w:t xml:space="preserve">ore adding your own </w:t>
            </w:r>
            <w:r w:rsidRPr="00586B55">
              <w:rPr>
                <w:rFonts w:ascii="Comic Sans MS" w:hAnsi="Comic Sans MS"/>
                <w:sz w:val="18"/>
                <w:szCs w:val="18"/>
              </w:rPr>
              <w:t xml:space="preserve">review on Amazon </w:t>
            </w:r>
            <w:r w:rsidRPr="00267D34">
              <w:rPr>
                <w:rFonts w:ascii="Comic Sans MS" w:hAnsi="Comic Sans MS"/>
                <w:sz w:val="18"/>
                <w:szCs w:val="18"/>
                <w:shd w:val="clear" w:color="auto" w:fill="99FFCC"/>
              </w:rPr>
              <w:t>–</w:t>
            </w:r>
            <w:r w:rsidRPr="00267D34">
              <w:rPr>
                <w:rFonts w:ascii="Comic Sans MS" w:hAnsi="Comic Sans MS" w:cs="Arial"/>
                <w:color w:val="444444"/>
                <w:sz w:val="18"/>
                <w:szCs w:val="18"/>
                <w:shd w:val="clear" w:color="auto" w:fill="99FFCC"/>
              </w:rPr>
              <w:t>*Please be mindful of protecting your identities online – never give out your full name or any personal details or information.</w:t>
            </w:r>
          </w:p>
        </w:tc>
        <w:tc>
          <w:tcPr>
            <w:tcW w:w="3096" w:type="dxa"/>
            <w:shd w:val="clear" w:color="auto" w:fill="99CCFF"/>
            <w:vAlign w:val="center"/>
          </w:tcPr>
          <w:p w:rsidR="003E778E" w:rsidRDefault="00586B55" w:rsidP="0089685B">
            <w:pPr>
              <w:jc w:val="center"/>
              <w:rPr>
                <w:rFonts w:ascii="Comic Sans MS" w:hAnsi="Comic Sans MS"/>
              </w:rPr>
            </w:pPr>
            <w:r w:rsidRPr="00586B55">
              <w:rPr>
                <w:rFonts w:ascii="Comic Sans MS" w:hAnsi="Comic Sans MS"/>
                <w:u w:val="single"/>
              </w:rPr>
              <w:t>Time to Talk:</w:t>
            </w:r>
            <w:r w:rsidRPr="00586B55">
              <w:rPr>
                <w:rFonts w:ascii="Comic Sans MS" w:hAnsi="Comic Sans MS"/>
              </w:rPr>
              <w:t xml:space="preserve"> </w:t>
            </w:r>
          </w:p>
          <w:p w:rsidR="0089685B" w:rsidRDefault="003E778E" w:rsidP="0089685B">
            <w:pPr>
              <w:jc w:val="center"/>
              <w:rPr>
                <w:sz w:val="18"/>
              </w:rPr>
            </w:pPr>
            <w:r>
              <w:rPr>
                <w:rFonts w:ascii="Comic Sans MS" w:hAnsi="Comic Sans MS"/>
                <w:sz w:val="18"/>
              </w:rPr>
              <w:t>P</w:t>
            </w:r>
            <w:r w:rsidR="00586B55" w:rsidRPr="003E778E">
              <w:rPr>
                <w:rFonts w:ascii="Comic Sans MS" w:hAnsi="Comic Sans MS"/>
                <w:sz w:val="18"/>
              </w:rPr>
              <w:t xml:space="preserve">lay a board </w:t>
            </w:r>
            <w:r>
              <w:rPr>
                <w:rFonts w:ascii="Comic Sans MS" w:hAnsi="Comic Sans MS"/>
                <w:sz w:val="18"/>
              </w:rPr>
              <w:t>game, facetime a member of your</w:t>
            </w:r>
            <w:r w:rsidR="00586B55" w:rsidRPr="003E778E">
              <w:rPr>
                <w:rFonts w:ascii="Comic Sans MS" w:hAnsi="Comic Sans MS"/>
                <w:sz w:val="18"/>
              </w:rPr>
              <w:t xml:space="preserve"> family they have not seen this week, enjoy a family indoor picnic or have a family dinner</w:t>
            </w:r>
            <w:r w:rsidR="00586B55" w:rsidRPr="003E778E">
              <w:rPr>
                <w:sz w:val="18"/>
              </w:rPr>
              <w:t>.</w:t>
            </w:r>
          </w:p>
          <w:p w:rsidR="00014014" w:rsidRPr="00BC47D4" w:rsidRDefault="00014014" w:rsidP="0089685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90170</wp:posOffset>
                  </wp:positionV>
                  <wp:extent cx="662940" cy="521970"/>
                  <wp:effectExtent l="0" t="0" r="3810" b="0"/>
                  <wp:wrapTight wrapText="bothSides">
                    <wp:wrapPolygon edited="0">
                      <wp:start x="3103" y="0"/>
                      <wp:lineTo x="0" y="6307"/>
                      <wp:lineTo x="0" y="19708"/>
                      <wp:lineTo x="10552" y="20496"/>
                      <wp:lineTo x="18621" y="20496"/>
                      <wp:lineTo x="21103" y="17343"/>
                      <wp:lineTo x="21103" y="3153"/>
                      <wp:lineTo x="8690" y="0"/>
                      <wp:lineTo x="3103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shd w:val="clear" w:color="auto" w:fill="FFCCFF"/>
            <w:vAlign w:val="center"/>
          </w:tcPr>
          <w:p w:rsidR="0089685B" w:rsidRPr="00BC47D4" w:rsidRDefault="00821799" w:rsidP="0089685B">
            <w:pPr>
              <w:jc w:val="center"/>
              <w:rPr>
                <w:rFonts w:ascii="Comic Sans MS" w:hAnsi="Comic Sans MS"/>
              </w:rPr>
            </w:pPr>
            <w:r w:rsidRPr="00586B55">
              <w:rPr>
                <w:rFonts w:ascii="Comic Sans MS" w:hAnsi="Comic Sans MS"/>
                <w:u w:val="single"/>
              </w:rPr>
              <w:t>Music from the Past</w:t>
            </w:r>
            <w:r w:rsidRPr="00586B5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R</w:t>
            </w:r>
            <w:r w:rsidRPr="00586B55">
              <w:rPr>
                <w:rFonts w:ascii="Comic Sans MS" w:hAnsi="Comic Sans MS"/>
                <w:sz w:val="18"/>
              </w:rPr>
              <w:t xml:space="preserve">esearch music from the decade </w:t>
            </w:r>
            <w:r>
              <w:rPr>
                <w:rFonts w:ascii="Comic Sans MS" w:hAnsi="Comic Sans MS"/>
                <w:sz w:val="18"/>
              </w:rPr>
              <w:t>your</w:t>
            </w:r>
            <w:r w:rsidRPr="00586B55">
              <w:rPr>
                <w:rFonts w:ascii="Comic Sans MS" w:hAnsi="Comic Sans MS"/>
                <w:sz w:val="18"/>
              </w:rPr>
              <w:t xml:space="preserve"> parents, grandparents or other older family members were born. What were the most popular bands or singers during this time? </w:t>
            </w:r>
            <w:r>
              <w:rPr>
                <w:rFonts w:ascii="Comic Sans MS" w:hAnsi="Comic Sans MS"/>
                <w:sz w:val="18"/>
              </w:rPr>
              <w:t>Can you</w:t>
            </w:r>
            <w:r w:rsidRPr="00586B55">
              <w:rPr>
                <w:rFonts w:ascii="Comic Sans MS" w:hAnsi="Comic Sans MS"/>
                <w:sz w:val="18"/>
              </w:rPr>
              <w:t xml:space="preserve"> perform a song from this decade and create </w:t>
            </w:r>
            <w:r>
              <w:rPr>
                <w:rFonts w:ascii="Comic Sans MS" w:hAnsi="Comic Sans MS"/>
                <w:sz w:val="18"/>
              </w:rPr>
              <w:t>your very own dance routine?</w:t>
            </w:r>
          </w:p>
        </w:tc>
      </w:tr>
    </w:tbl>
    <w:p w:rsidR="00BC47D4" w:rsidRPr="00BC47D4" w:rsidRDefault="0089685B" w:rsidP="0089685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Remember to take </w:t>
      </w:r>
      <w:r w:rsidR="00A83325">
        <w:rPr>
          <w:rFonts w:ascii="Comic Sans MS" w:hAnsi="Comic Sans MS"/>
        </w:rPr>
        <w:t>photos and email them to me so I can see how you’re getting on</w:t>
      </w:r>
      <w:r>
        <w:rPr>
          <w:rFonts w:ascii="Comic Sans MS" w:hAnsi="Comic Sans MS"/>
        </w:rPr>
        <w:t>!</w:t>
      </w:r>
    </w:p>
    <w:sectPr w:rsidR="00BC47D4" w:rsidRPr="00BC47D4" w:rsidSect="00BC4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D4"/>
    <w:rsid w:val="00012482"/>
    <w:rsid w:val="00014014"/>
    <w:rsid w:val="000503C0"/>
    <w:rsid w:val="00267D34"/>
    <w:rsid w:val="003E778E"/>
    <w:rsid w:val="00586B55"/>
    <w:rsid w:val="006F659B"/>
    <w:rsid w:val="0080779E"/>
    <w:rsid w:val="00821799"/>
    <w:rsid w:val="0089685B"/>
    <w:rsid w:val="008D60CD"/>
    <w:rsid w:val="008F224F"/>
    <w:rsid w:val="00A83325"/>
    <w:rsid w:val="00BC47D4"/>
    <w:rsid w:val="00C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2AC6"/>
  <w15:chartTrackingRefBased/>
  <w15:docId w15:val="{FD1F1387-84AE-45CE-ADF8-DF41C62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4A303D7F</Template>
  <TotalTime>0</TotalTime>
  <Pages>1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kovach</dc:creator>
  <cp:keywords/>
  <dc:description/>
  <cp:lastModifiedBy>T Kelly</cp:lastModifiedBy>
  <cp:revision>2</cp:revision>
  <dcterms:created xsi:type="dcterms:W3CDTF">2020-04-03T09:07:00Z</dcterms:created>
  <dcterms:modified xsi:type="dcterms:W3CDTF">2020-04-03T09:07:00Z</dcterms:modified>
</cp:coreProperties>
</file>